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B1" w:rsidRPr="00D41013" w:rsidRDefault="00393469" w:rsidP="003E1FB1">
      <w:pPr>
        <w:pStyle w:val="Header"/>
        <w:pBdr>
          <w:bottom w:val="single" w:sz="4" w:space="0" w:color="auto"/>
        </w:pBdr>
        <w:tabs>
          <w:tab w:val="clear" w:pos="4320"/>
          <w:tab w:val="clear" w:pos="8640"/>
          <w:tab w:val="left" w:pos="7320"/>
          <w:tab w:val="right" w:pos="10440"/>
        </w:tabs>
        <w:spacing w:before="80"/>
        <w:rPr>
          <w:rFonts w:ascii="Calibri" w:hAnsi="Calibri" w:cs="Calibri"/>
          <w:b/>
          <w:bCs/>
          <w:smallCaps/>
          <w:color w:val="049A7B"/>
          <w:sz w:val="28"/>
          <w:szCs w:val="22"/>
        </w:rPr>
      </w:pPr>
      <w:bookmarkStart w:id="0" w:name="_GoBack"/>
      <w:bookmarkEnd w:id="0"/>
      <w:r w:rsidRPr="00D41013">
        <w:rPr>
          <w:rFonts w:ascii="Calibri" w:hAnsi="Calibri" w:cs="Calibri"/>
          <w:b/>
          <w:bCs/>
          <w:smallCaps/>
          <w:color w:val="049A7B"/>
          <w:sz w:val="28"/>
          <w:szCs w:val="22"/>
        </w:rPr>
        <w:t>Help Me Grow</w:t>
      </w:r>
      <w:r w:rsidR="002B6BF3">
        <w:rPr>
          <w:rFonts w:ascii="Calibri" w:hAnsi="Calibri" w:cs="Calibri"/>
          <w:b/>
          <w:bCs/>
          <w:smallCaps/>
          <w:color w:val="049A7B"/>
          <w:sz w:val="28"/>
          <w:szCs w:val="22"/>
        </w:rPr>
        <w:t xml:space="preserve"> WIC</w:t>
      </w:r>
      <w:r w:rsidR="00183A99" w:rsidRPr="00D41013">
        <w:rPr>
          <w:rFonts w:ascii="Calibri" w:hAnsi="Calibri" w:cs="Calibri"/>
          <w:b/>
          <w:bCs/>
          <w:smallCaps/>
          <w:color w:val="049A7B"/>
          <w:sz w:val="28"/>
          <w:szCs w:val="22"/>
        </w:rPr>
        <w:t xml:space="preserve"> Program </w:t>
      </w:r>
      <w:r w:rsidR="004C47DF" w:rsidRPr="00D41013">
        <w:rPr>
          <w:rFonts w:ascii="Calibri" w:hAnsi="Calibri" w:cs="Calibri"/>
          <w:b/>
          <w:bCs/>
          <w:smallCaps/>
          <w:color w:val="049A7B"/>
          <w:sz w:val="28"/>
          <w:szCs w:val="22"/>
        </w:rPr>
        <w:t>Readiness Assessment</w:t>
      </w:r>
      <w:r w:rsidR="00957DD7">
        <w:rPr>
          <w:rFonts w:ascii="Calibri" w:hAnsi="Calibri" w:cs="Calibri"/>
          <w:b/>
          <w:bCs/>
          <w:smallCaps/>
          <w:color w:val="049A7B"/>
          <w:sz w:val="28"/>
          <w:szCs w:val="22"/>
        </w:rPr>
        <w:t>/Site Profile</w:t>
      </w:r>
      <w:r w:rsidR="00FA0FB7" w:rsidRPr="00D41013">
        <w:rPr>
          <w:rFonts w:ascii="Calibri" w:hAnsi="Calibri" w:cs="Calibri"/>
          <w:b/>
          <w:bCs/>
          <w:smallCaps/>
          <w:color w:val="049A7B"/>
          <w:sz w:val="28"/>
          <w:szCs w:val="22"/>
        </w:rPr>
        <w:tab/>
      </w:r>
      <w:r w:rsidR="000C2DF5" w:rsidRPr="00D41013">
        <w:rPr>
          <w:rFonts w:ascii="Calibri" w:hAnsi="Calibri" w:cs="Calibri"/>
          <w:b/>
          <w:bCs/>
          <w:smallCaps/>
          <w:color w:val="049A7B"/>
          <w:sz w:val="28"/>
          <w:szCs w:val="22"/>
        </w:rPr>
        <w:t>Date:</w:t>
      </w:r>
    </w:p>
    <w:p w:rsidR="009A7AF8" w:rsidRPr="00D41013" w:rsidRDefault="009A7AF8">
      <w:pPr>
        <w:rPr>
          <w:rFonts w:ascii="Calibri" w:hAnsi="Calibri" w:cs="Calibri"/>
          <w:b/>
          <w:sz w:val="22"/>
          <w:szCs w:val="22"/>
          <w:highlight w:val="green"/>
        </w:rPr>
      </w:pPr>
    </w:p>
    <w:tbl>
      <w:tblPr>
        <w:tblW w:w="10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28"/>
        <w:gridCol w:w="2880"/>
        <w:gridCol w:w="720"/>
        <w:gridCol w:w="3480"/>
        <w:gridCol w:w="1200"/>
      </w:tblGrid>
      <w:tr w:rsidR="00233021" w:rsidRPr="00D41013" w:rsidTr="003E1FB1">
        <w:trPr>
          <w:trHeight w:val="422"/>
        </w:trPr>
        <w:tc>
          <w:tcPr>
            <w:tcW w:w="5628" w:type="dxa"/>
            <w:gridSpan w:val="3"/>
            <w:shd w:val="clear" w:color="auto" w:fill="auto"/>
          </w:tcPr>
          <w:p w:rsidR="00233021" w:rsidRPr="00D41013" w:rsidRDefault="003A7478" w:rsidP="003E1FB1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WIC</w:t>
            </w:r>
            <w:r w:rsidRPr="00D41013">
              <w:rPr>
                <w:rFonts w:ascii="Calibri" w:hAnsi="Calibri" w:cs="Calibri"/>
                <w:sz w:val="20"/>
              </w:rPr>
              <w:t xml:space="preserve"> </w:t>
            </w:r>
            <w:r w:rsidR="00233021" w:rsidRPr="00D41013">
              <w:rPr>
                <w:rFonts w:ascii="Calibri" w:hAnsi="Calibri" w:cs="Calibri"/>
                <w:sz w:val="20"/>
              </w:rPr>
              <w:t>Site</w:t>
            </w:r>
            <w:r w:rsidR="000E78DD" w:rsidRPr="00D41013">
              <w:rPr>
                <w:rFonts w:ascii="Calibri" w:hAnsi="Calibri" w:cs="Calibri"/>
                <w:sz w:val="20"/>
              </w:rPr>
              <w:t xml:space="preserve"> Name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233021" w:rsidRPr="00D41013" w:rsidRDefault="00207C5C" w:rsidP="003E1FB1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 xml:space="preserve">Site </w:t>
            </w:r>
            <w:r w:rsidR="00233021" w:rsidRPr="00D41013">
              <w:rPr>
                <w:rFonts w:ascii="Calibri" w:hAnsi="Calibri" w:cs="Calibri"/>
                <w:sz w:val="20"/>
              </w:rPr>
              <w:t>Director</w:t>
            </w:r>
            <w:r>
              <w:rPr>
                <w:rFonts w:ascii="Calibri" w:hAnsi="Calibri" w:cs="Calibri"/>
                <w:sz w:val="20"/>
              </w:rPr>
              <w:t xml:space="preserve"> or Manager</w:t>
            </w:r>
          </w:p>
        </w:tc>
      </w:tr>
      <w:tr w:rsidR="00445D03" w:rsidRPr="00D41013" w:rsidTr="003E1FB1">
        <w:trPr>
          <w:trHeight w:val="611"/>
        </w:trPr>
        <w:tc>
          <w:tcPr>
            <w:tcW w:w="2028" w:type="dxa"/>
            <w:shd w:val="clear" w:color="auto" w:fill="auto"/>
          </w:tcPr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 xml:space="preserve">Site Address </w:t>
            </w:r>
            <w:r w:rsidR="000E78DD" w:rsidRPr="00D41013">
              <w:rPr>
                <w:rFonts w:ascii="Calibri" w:hAnsi="Calibri" w:cs="Calibri"/>
                <w:sz w:val="20"/>
              </w:rPr>
              <w:t>Number</w:t>
            </w:r>
          </w:p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 xml:space="preserve">Site Street </w:t>
            </w:r>
            <w:r w:rsidR="00147A1E" w:rsidRPr="00D41013">
              <w:rPr>
                <w:rFonts w:ascii="Calibri" w:hAnsi="Calibri" w:cs="Calibri"/>
                <w:sz w:val="20"/>
              </w:rPr>
              <w:t>Name</w:t>
            </w:r>
          </w:p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Unit</w:t>
            </w:r>
          </w:p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City</w:t>
            </w:r>
          </w:p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Zip Code</w:t>
            </w:r>
          </w:p>
          <w:p w:rsidR="00233021" w:rsidRPr="00D41013" w:rsidRDefault="00233021" w:rsidP="00D41013">
            <w:pPr>
              <w:spacing w:before="20" w:after="20"/>
              <w:ind w:left="-36"/>
              <w:rPr>
                <w:rFonts w:ascii="Calibri" w:hAnsi="Calibri" w:cs="Calibri"/>
                <w:szCs w:val="24"/>
              </w:rPr>
            </w:pPr>
          </w:p>
        </w:tc>
      </w:tr>
      <w:tr w:rsidR="000E78DD" w:rsidRPr="00D41013" w:rsidTr="003E1FB1">
        <w:trPr>
          <w:trHeight w:val="458"/>
        </w:trPr>
        <w:tc>
          <w:tcPr>
            <w:tcW w:w="5628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:rsidR="000E78DD" w:rsidRPr="00D41013" w:rsidRDefault="000E78DD" w:rsidP="00D41013">
            <w:pPr>
              <w:spacing w:before="20" w:after="20"/>
              <w:ind w:left="-36" w:right="-151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Phone Number</w:t>
            </w:r>
          </w:p>
          <w:p w:rsidR="000E78DD" w:rsidRPr="00D41013" w:rsidRDefault="000E78DD" w:rsidP="00D41013">
            <w:pPr>
              <w:spacing w:before="20" w:after="20"/>
              <w:ind w:left="-36" w:right="-151"/>
              <w:rPr>
                <w:rFonts w:ascii="Calibri" w:hAnsi="Calibri" w:cs="Calibri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0E78DD" w:rsidRPr="00D41013" w:rsidRDefault="000E78DD" w:rsidP="00D41013">
            <w:pPr>
              <w:spacing w:before="20" w:after="20"/>
              <w:ind w:left="-36" w:right="-151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Fax Number</w:t>
            </w:r>
          </w:p>
          <w:p w:rsidR="000E78DD" w:rsidRPr="00D41013" w:rsidRDefault="000E78DD" w:rsidP="00D41013">
            <w:pPr>
              <w:spacing w:before="20" w:after="20"/>
              <w:ind w:left="-36" w:right="-151"/>
              <w:rPr>
                <w:rFonts w:ascii="Calibri" w:hAnsi="Calibri" w:cs="Calibri"/>
                <w:szCs w:val="24"/>
              </w:rPr>
            </w:pPr>
          </w:p>
        </w:tc>
      </w:tr>
    </w:tbl>
    <w:p w:rsidR="00147A1E" w:rsidRPr="003E1FB1" w:rsidRDefault="00057A9B">
      <w:pPr>
        <w:rPr>
          <w:rFonts w:ascii="Calibri" w:hAnsi="Calibri" w:cs="Calibri"/>
          <w:b/>
          <w:bCs/>
          <w:smallCaps/>
          <w:color w:val="049A7B"/>
          <w:sz w:val="28"/>
          <w:szCs w:val="22"/>
        </w:rPr>
      </w:pPr>
      <w:r w:rsidRPr="003E1FB1">
        <w:rPr>
          <w:rFonts w:ascii="Calibri" w:hAnsi="Calibri" w:cs="Calibri"/>
          <w:b/>
          <w:bCs/>
          <w:smallCaps/>
          <w:color w:val="049A7B"/>
          <w:sz w:val="28"/>
          <w:szCs w:val="22"/>
        </w:rPr>
        <w:t>Site Details</w:t>
      </w:r>
    </w:p>
    <w:tbl>
      <w:tblPr>
        <w:tblW w:w="103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341"/>
      </w:tblGrid>
      <w:tr w:rsidR="00957DD7" w:rsidRPr="00D41013" w:rsidTr="00957DD7">
        <w:trPr>
          <w:trHeight w:val="288"/>
        </w:trPr>
        <w:tc>
          <w:tcPr>
            <w:tcW w:w="10341" w:type="dxa"/>
            <w:shd w:val="clear" w:color="auto" w:fill="auto"/>
            <w:vAlign w:val="center"/>
          </w:tcPr>
          <w:p w:rsidR="00957DD7" w:rsidRPr="003E1FB1" w:rsidRDefault="00957DD7" w:rsidP="003E1FB1">
            <w:pPr>
              <w:pStyle w:val="ListParagraph"/>
              <w:numPr>
                <w:ilvl w:val="0"/>
                <w:numId w:val="18"/>
              </w:numPr>
              <w:tabs>
                <w:tab w:val="left" w:pos="2712"/>
                <w:tab w:val="left" w:pos="3360"/>
                <w:tab w:val="left" w:pos="3480"/>
                <w:tab w:val="left" w:pos="4320"/>
                <w:tab w:val="left" w:pos="5940"/>
              </w:tabs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is the population</w:t>
            </w:r>
            <w:r w:rsidR="009D13DF" w:rsidRP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1FB1">
              <w:rPr>
                <w:rFonts w:ascii="Calibri" w:hAnsi="Calibri" w:cs="Calibri"/>
                <w:sz w:val="22"/>
                <w:szCs w:val="22"/>
              </w:rPr>
              <w:t>served:</w:t>
            </w:r>
            <w:r w:rsidRPr="003E1FB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957DD7" w:rsidRPr="00D41013" w:rsidTr="009D13DF">
        <w:trPr>
          <w:trHeight w:val="999"/>
        </w:trPr>
        <w:tc>
          <w:tcPr>
            <w:tcW w:w="10341" w:type="dxa"/>
            <w:shd w:val="clear" w:color="auto" w:fill="auto"/>
            <w:vAlign w:val="center"/>
          </w:tcPr>
          <w:p w:rsidR="00957DD7" w:rsidRPr="00D41013" w:rsidRDefault="00957DD7" w:rsidP="00957DD7">
            <w:pPr>
              <w:tabs>
                <w:tab w:val="left" w:pos="0"/>
                <w:tab w:val="left" w:pos="2160"/>
                <w:tab w:val="left" w:pos="3600"/>
                <w:tab w:val="left" w:pos="5040"/>
                <w:tab w:val="left" w:pos="7380"/>
                <w:tab w:val="right" w:pos="10080"/>
              </w:tabs>
              <w:spacing w:before="40"/>
              <w:ind w:left="-43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% American Indian/ Alaskan Native</w:t>
            </w:r>
            <w:r w:rsidR="009D13DF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 w:rsidR="00AC13F3">
              <w:rPr>
                <w:rFonts w:ascii="Calibri" w:hAnsi="Calibri" w:cs="Calibri"/>
                <w:sz w:val="22"/>
                <w:szCs w:val="22"/>
              </w:rPr>
              <w:t>Hispanic/Latino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Pr="00D41013">
              <w:rPr>
                <w:rFonts w:ascii="Calibri" w:hAnsi="Calibri" w:cs="Calibri"/>
                <w:sz w:val="22"/>
                <w:szCs w:val="22"/>
              </w:rPr>
              <w:br/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Asian </w:t>
            </w:r>
            <w:r w:rsidR="009D13DF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_____ 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>
              <w:rPr>
                <w:rFonts w:ascii="Calibri" w:hAnsi="Calibri" w:cs="Calibri"/>
                <w:sz w:val="22"/>
                <w:szCs w:val="22"/>
              </w:rPr>
              <w:t>White/Caucasian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957DD7" w:rsidRPr="00D41013" w:rsidRDefault="00957DD7" w:rsidP="009D13DF">
            <w:pPr>
              <w:tabs>
                <w:tab w:val="left" w:pos="0"/>
                <w:tab w:val="left" w:pos="2160"/>
                <w:tab w:val="left" w:pos="3600"/>
                <w:tab w:val="left" w:pos="5040"/>
                <w:tab w:val="left" w:pos="7380"/>
                <w:tab w:val="right" w:pos="10080"/>
              </w:tabs>
              <w:spacing w:before="40"/>
              <w:ind w:left="-43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Black/African American                  </w:t>
            </w:r>
            <w:r w:rsidR="009D13DF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Other (specify</w:t>
            </w:r>
            <w:r w:rsidR="0005454B">
              <w:rPr>
                <w:rFonts w:ascii="Calibri" w:hAnsi="Calibri" w:cs="Calibri"/>
                <w:sz w:val="22"/>
                <w:szCs w:val="22"/>
              </w:rPr>
              <w:t>)__________________________________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A67F8" w:rsidRPr="00D41013" w:rsidTr="00DC262B">
        <w:trPr>
          <w:trHeight w:val="288"/>
        </w:trPr>
        <w:tc>
          <w:tcPr>
            <w:tcW w:w="10341" w:type="dxa"/>
            <w:shd w:val="clear" w:color="auto" w:fill="auto"/>
            <w:vAlign w:val="center"/>
          </w:tcPr>
          <w:p w:rsidR="00DA67F8" w:rsidRPr="003E1FB1" w:rsidRDefault="00BF47EA" w:rsidP="003E1FB1">
            <w:pPr>
              <w:pStyle w:val="ListParagraph"/>
              <w:numPr>
                <w:ilvl w:val="0"/>
                <w:numId w:val="18"/>
              </w:numPr>
              <w:tabs>
                <w:tab w:val="left" w:pos="5940"/>
              </w:tabs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 xml:space="preserve">Estimated total # of </w:t>
            </w:r>
            <w:bookmarkStart w:id="1" w:name="Text6"/>
            <w:r w:rsidR="00207C5C" w:rsidRPr="003E1FB1">
              <w:rPr>
                <w:rFonts w:ascii="Calibri" w:hAnsi="Calibri" w:cs="Calibri"/>
                <w:sz w:val="22"/>
                <w:szCs w:val="22"/>
              </w:rPr>
              <w:t>children served</w:t>
            </w:r>
            <w:r w:rsidR="0086779F" w:rsidRPr="003E1FB1">
              <w:rPr>
                <w:rFonts w:ascii="Calibri" w:hAnsi="Calibri" w:cs="Calibri"/>
                <w:sz w:val="22"/>
                <w:szCs w:val="22"/>
              </w:rPr>
              <w:t xml:space="preserve"> annually</w:t>
            </w:r>
            <w:r w:rsidR="00147A1E" w:rsidRPr="003E1FB1">
              <w:rPr>
                <w:rFonts w:ascii="Calibri" w:hAnsi="Calibri" w:cs="Calibri"/>
                <w:sz w:val="22"/>
                <w:szCs w:val="22"/>
              </w:rPr>
              <w:t>:</w:t>
            </w:r>
            <w:r w:rsidR="0086779F" w:rsidRPr="003E1FB1" w:rsidDel="008677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noProof/>
                <w:u w:val="single"/>
              </w:rPr>
              <w:t> </w:t>
            </w:r>
            <w:r w:rsidRPr="00D41013">
              <w:rPr>
                <w:noProof/>
                <w:u w:val="single"/>
              </w:rPr>
              <w:t> </w:t>
            </w:r>
            <w:r w:rsidRPr="00D41013">
              <w:rPr>
                <w:noProof/>
                <w:u w:val="single"/>
              </w:rPr>
              <w:t> </w:t>
            </w:r>
            <w:r w:rsidRPr="00D41013">
              <w:rPr>
                <w:noProof/>
                <w:u w:val="single"/>
              </w:rPr>
              <w:t> </w:t>
            </w:r>
            <w:r w:rsidRPr="00D41013">
              <w:rPr>
                <w:noProof/>
                <w:u w:val="single"/>
              </w:rPr>
              <w:t> </w:t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BF47EA" w:rsidRPr="00D41013" w:rsidTr="00DC262B">
        <w:trPr>
          <w:trHeight w:val="288"/>
        </w:trPr>
        <w:tc>
          <w:tcPr>
            <w:tcW w:w="10341" w:type="dxa"/>
            <w:shd w:val="clear" w:color="auto" w:fill="auto"/>
            <w:vAlign w:val="center"/>
          </w:tcPr>
          <w:p w:rsidR="00BF47EA" w:rsidRDefault="00147A1E" w:rsidP="00BB6693">
            <w:pPr>
              <w:tabs>
                <w:tab w:val="left" w:pos="4320"/>
                <w:tab w:val="left" w:pos="5940"/>
                <w:tab w:val="left" w:pos="6960"/>
                <w:tab w:val="left" w:pos="7080"/>
              </w:tabs>
              <w:ind w:left="-36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>Estimated percent by age served:</w:t>
            </w:r>
            <w:r w:rsidR="00BF47EA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2" w:name="Text3"/>
            <w:r w:rsidR="006053BA"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393469" w:rsidRPr="00D41013">
              <w:rPr>
                <w:rFonts w:ascii="Calibri" w:hAnsi="Calibri" w:cs="Calibri"/>
                <w:sz w:val="22"/>
                <w:szCs w:val="22"/>
              </w:rPr>
              <w:tab/>
            </w:r>
            <w:bookmarkEnd w:id="2"/>
            <w:r w:rsidR="00BF47EA" w:rsidRPr="00D41013">
              <w:rPr>
                <w:rFonts w:ascii="Calibri" w:hAnsi="Calibri" w:cs="Calibri"/>
                <w:sz w:val="22"/>
                <w:szCs w:val="22"/>
              </w:rPr>
              <w:tab/>
              <w:t xml:space="preserve"> </w:t>
            </w:r>
          </w:p>
          <w:p w:rsidR="0086779F" w:rsidRPr="00D41013" w:rsidRDefault="0086779F" w:rsidP="00D4610A">
            <w:pPr>
              <w:tabs>
                <w:tab w:val="left" w:pos="0"/>
                <w:tab w:val="left" w:pos="2160"/>
                <w:tab w:val="left" w:pos="3600"/>
                <w:tab w:val="left" w:pos="5040"/>
                <w:tab w:val="left" w:pos="7380"/>
                <w:tab w:val="right" w:pos="10080"/>
              </w:tabs>
              <w:spacing w:before="40"/>
              <w:ind w:left="-43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4610A">
              <w:rPr>
                <w:rFonts w:ascii="Calibri" w:hAnsi="Calibri" w:cs="Calibri"/>
                <w:sz w:val="22"/>
                <w:szCs w:val="22"/>
              </w:rPr>
              <w:t>-11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Months                  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D41013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 w:rsidR="00057A9B">
              <w:rPr>
                <w:rFonts w:ascii="Calibri" w:hAnsi="Calibri" w:cs="Calibri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Years          </w:t>
            </w:r>
            <w:r w:rsidR="00A67FD8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  </w:t>
            </w:r>
            <w:r w:rsidRPr="003E1FB1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</w:t>
            </w:r>
            <w:r w:rsidRPr="00D51A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% </w:t>
            </w:r>
            <w:r w:rsidR="00057A9B">
              <w:rPr>
                <w:rFonts w:ascii="Calibri" w:hAnsi="Calibri" w:cs="Calibri"/>
                <w:sz w:val="22"/>
                <w:szCs w:val="22"/>
              </w:rPr>
              <w:t>3+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</w:p>
        </w:tc>
      </w:tr>
      <w:tr w:rsidR="000E78DD" w:rsidRPr="00D41013" w:rsidTr="00DC262B">
        <w:trPr>
          <w:trHeight w:val="288"/>
        </w:trPr>
        <w:tc>
          <w:tcPr>
            <w:tcW w:w="10341" w:type="dxa"/>
            <w:shd w:val="clear" w:color="auto" w:fill="auto"/>
            <w:vAlign w:val="center"/>
          </w:tcPr>
          <w:p w:rsidR="000E78DD" w:rsidRPr="003E1FB1" w:rsidRDefault="000E78DD" w:rsidP="003E1FB1">
            <w:pPr>
              <w:pStyle w:val="ListParagraph"/>
              <w:numPr>
                <w:ilvl w:val="0"/>
                <w:numId w:val="18"/>
              </w:numPr>
              <w:tabs>
                <w:tab w:val="left" w:pos="5940"/>
              </w:tabs>
              <w:spacing w:before="20" w:after="2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 xml:space="preserve">Estimated </w:t>
            </w:r>
            <w:r w:rsidR="00057A9B" w:rsidRPr="003E1FB1">
              <w:rPr>
                <w:rFonts w:ascii="Calibri" w:hAnsi="Calibri" w:cs="Calibri"/>
                <w:sz w:val="22"/>
                <w:szCs w:val="22"/>
              </w:rPr>
              <w:t xml:space="preserve"># </w:t>
            </w:r>
            <w:r w:rsidRPr="003E1FB1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057A9B" w:rsidRPr="003E1FB1">
              <w:rPr>
                <w:rFonts w:ascii="Calibri" w:hAnsi="Calibri" w:cs="Calibri"/>
                <w:sz w:val="22"/>
                <w:szCs w:val="22"/>
              </w:rPr>
              <w:t>certification visits annually</w:t>
            </w:r>
            <w:r w:rsidR="00147A1E" w:rsidRPr="003E1FB1">
              <w:rPr>
                <w:rFonts w:ascii="Calibri" w:hAnsi="Calibri" w:cs="Calibri"/>
                <w:sz w:val="22"/>
                <w:szCs w:val="22"/>
              </w:rPr>
              <w:t>:</w:t>
            </w:r>
            <w:r w:rsidRP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A9B" w:rsidRPr="003E1FB1"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</w:tr>
      <w:tr w:rsidR="00057A9B" w:rsidRPr="00D41013" w:rsidTr="00DC262B">
        <w:trPr>
          <w:trHeight w:val="288"/>
        </w:trPr>
        <w:tc>
          <w:tcPr>
            <w:tcW w:w="10341" w:type="dxa"/>
            <w:shd w:val="clear" w:color="auto" w:fill="auto"/>
            <w:vAlign w:val="center"/>
          </w:tcPr>
          <w:p w:rsidR="00057A9B" w:rsidRPr="003E1FB1" w:rsidRDefault="00057A9B" w:rsidP="003E1FB1">
            <w:pPr>
              <w:pStyle w:val="ListParagraph"/>
              <w:numPr>
                <w:ilvl w:val="0"/>
                <w:numId w:val="18"/>
              </w:numPr>
              <w:tabs>
                <w:tab w:val="left" w:pos="5940"/>
              </w:tabs>
              <w:spacing w:before="20" w:after="20"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Estimated # of recertification visits annually:____</w:t>
            </w:r>
          </w:p>
        </w:tc>
      </w:tr>
    </w:tbl>
    <w:p w:rsidR="00183A99" w:rsidRPr="00D41013" w:rsidRDefault="00183A99">
      <w:pPr>
        <w:rPr>
          <w:rFonts w:ascii="Calibri" w:hAnsi="Calibri" w:cs="Calibri"/>
          <w:b/>
          <w:sz w:val="18"/>
          <w:szCs w:val="18"/>
        </w:rPr>
      </w:pPr>
    </w:p>
    <w:tbl>
      <w:tblPr>
        <w:tblpPr w:leftFromText="180" w:rightFromText="180" w:vertAnchor="text" w:horzAnchor="margin" w:tblpY="-41"/>
        <w:tblW w:w="10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08"/>
      </w:tblGrid>
      <w:tr w:rsidR="00057A9B" w:rsidRPr="00D41013" w:rsidTr="00057A9B">
        <w:trPr>
          <w:trHeight w:val="1286"/>
        </w:trPr>
        <w:tc>
          <w:tcPr>
            <w:tcW w:w="10308" w:type="dxa"/>
            <w:shd w:val="clear" w:color="auto" w:fill="auto"/>
          </w:tcPr>
          <w:p w:rsidR="00057A9B" w:rsidRPr="003E1FB1" w:rsidRDefault="00057A9B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in your office will participate in Help Me Grow in order to provide developmental checklists and referrals to WIC clients? (check all that apply)</w:t>
            </w:r>
          </w:p>
          <w:p w:rsidR="00057A9B" w:rsidRPr="00D41013" w:rsidRDefault="00057A9B" w:rsidP="00057A9B">
            <w:pPr>
              <w:tabs>
                <w:tab w:val="left" w:pos="372"/>
                <w:tab w:val="left" w:pos="3000"/>
                <w:tab w:val="left" w:pos="4140"/>
                <w:tab w:val="left" w:pos="864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Nutrition Aides/Assistants # ______              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Nutritionists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 _____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57A9B" w:rsidRPr="00D41013" w:rsidRDefault="00057A9B" w:rsidP="00057A9B">
            <w:pPr>
              <w:tabs>
                <w:tab w:val="left" w:pos="0"/>
                <w:tab w:val="left" w:pos="2160"/>
                <w:tab w:val="left" w:pos="3600"/>
                <w:tab w:val="left" w:pos="5040"/>
                <w:tab w:val="left" w:pos="7380"/>
                <w:tab w:val="right" w:pos="10080"/>
              </w:tabs>
              <w:spacing w:before="40"/>
              <w:ind w:left="-43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Receptionists/Front Office Staff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# _____      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Other, please specify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  <w:r w:rsidRPr="003C7BC9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</w:tc>
      </w:tr>
      <w:tr w:rsidR="007A2858" w:rsidRPr="00D41013" w:rsidTr="007A2858">
        <w:trPr>
          <w:trHeight w:val="1120"/>
        </w:trPr>
        <w:tc>
          <w:tcPr>
            <w:tcW w:w="10308" w:type="dxa"/>
            <w:shd w:val="clear" w:color="auto" w:fill="auto"/>
          </w:tcPr>
          <w:p w:rsidR="007A2858" w:rsidRPr="003E1FB1" w:rsidRDefault="007A2858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How do you currently address developmental concerns at your site?</w:t>
            </w:r>
          </w:p>
          <w:p w:rsidR="007A2858" w:rsidRPr="00D41013" w:rsidRDefault="007A2858" w:rsidP="007A2858">
            <w:pPr>
              <w:tabs>
                <w:tab w:val="left" w:pos="360"/>
                <w:tab w:val="left" w:pos="450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We give information to the parent(s) and have them call referrals/resources</w:t>
            </w:r>
          </w:p>
          <w:p w:rsidR="007A2858" w:rsidRDefault="007A2858" w:rsidP="00E774AD">
            <w:pPr>
              <w:tabs>
                <w:tab w:val="left" w:pos="360"/>
                <w:tab w:val="left" w:pos="450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We make the referral</w:t>
            </w:r>
            <w:r w:rsidR="00E774A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</w:t>
            </w:r>
            <w:r w:rsidR="00E774AD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4AD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774AD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774AD" w:rsidRPr="00D41013">
              <w:rPr>
                <w:rFonts w:ascii="Calibri" w:hAnsi="Calibri" w:cs="Calibri"/>
                <w:sz w:val="22"/>
                <w:szCs w:val="22"/>
              </w:rPr>
              <w:t xml:space="preserve"> Other, please explain</w:t>
            </w:r>
            <w:r w:rsidR="00E774AD" w:rsidRPr="003E1FB1">
              <w:rPr>
                <w:rFonts w:ascii="Calibri" w:hAnsi="Calibri" w:cs="Calibri"/>
                <w:sz w:val="22"/>
                <w:szCs w:val="22"/>
              </w:rPr>
              <w:t xml:space="preserve"> _____________________________</w:t>
            </w:r>
            <w:r w:rsidR="00E774A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7A2858" w:rsidRPr="00D41013" w:rsidTr="003E1FB1">
        <w:trPr>
          <w:trHeight w:val="1120"/>
        </w:trPr>
        <w:tc>
          <w:tcPr>
            <w:tcW w:w="10308" w:type="dxa"/>
            <w:shd w:val="clear" w:color="auto" w:fill="auto"/>
          </w:tcPr>
          <w:p w:rsidR="007A2858" w:rsidRPr="003E1FB1" w:rsidRDefault="007A2858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support do you currently have to support families with developmental concerns?</w:t>
            </w:r>
          </w:p>
          <w:p w:rsidR="007A2858" w:rsidRPr="00D41013" w:rsidRDefault="007A2858" w:rsidP="007A2858">
            <w:pPr>
              <w:tabs>
                <w:tab w:val="left" w:pos="372"/>
                <w:tab w:val="left" w:pos="3000"/>
                <w:tab w:val="left" w:pos="4140"/>
                <w:tab w:val="left" w:pos="864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On-site clinicians                                    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Connection to clinic or health center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A2858" w:rsidRPr="00D41013" w:rsidRDefault="007A2858" w:rsidP="003E1FB1">
            <w:p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On-site child development specialists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 resources</w:t>
            </w:r>
            <w:r w:rsidRPr="00D41013">
              <w:rPr>
                <w:rFonts w:ascii="Calibri" w:hAnsi="Calibri" w:cs="Calibri"/>
                <w:sz w:val="22"/>
                <w:szCs w:val="22"/>
              </w:rPr>
              <w:t>, please specify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softHyphen/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  <w:r w:rsidRPr="003C7BC9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</w:tc>
      </w:tr>
    </w:tbl>
    <w:tbl>
      <w:tblPr>
        <w:tblW w:w="103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dashSmallGap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5C7B7B" w:rsidRPr="00D41013" w:rsidTr="004E14F6">
        <w:trPr>
          <w:trHeight w:val="1115"/>
        </w:trPr>
        <w:tc>
          <w:tcPr>
            <w:tcW w:w="10308" w:type="dxa"/>
          </w:tcPr>
          <w:p w:rsidR="002C372D" w:rsidRPr="003E1FB1" w:rsidRDefault="0086779F" w:rsidP="003E1FB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other assessment tools are you implementing at your site</w:t>
            </w:r>
            <w:r w:rsidR="00FC1FA5" w:rsidRPr="003E1FB1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:rsidR="00416E73" w:rsidRPr="00D41013" w:rsidRDefault="00416E73" w:rsidP="003E1FB1">
            <w:pPr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1A2B">
              <w:rPr>
                <w:rFonts w:ascii="Calibri" w:hAnsi="Calibri" w:cs="Calibri"/>
                <w:sz w:val="22"/>
                <w:szCs w:val="22"/>
              </w:rPr>
              <w:t xml:space="preserve">Maternal Depression Screening </w:t>
            </w:r>
            <w:r w:rsidR="002C372D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="00D51A2B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2C37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74AD">
              <w:rPr>
                <w:rFonts w:ascii="Calibri" w:hAnsi="Calibri" w:cs="Calibri"/>
                <w:sz w:val="22"/>
                <w:szCs w:val="22"/>
              </w:rPr>
              <w:t>Growth Chart</w:t>
            </w:r>
          </w:p>
          <w:p w:rsidR="005C7B7B" w:rsidRDefault="00416E73" w:rsidP="003E1FB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2E51">
              <w:rPr>
                <w:rFonts w:ascii="Calibri" w:hAnsi="Calibri" w:cs="Calibri"/>
                <w:sz w:val="22"/>
                <w:szCs w:val="22"/>
              </w:rPr>
              <w:t xml:space="preserve">Family Assessment             </w:t>
            </w:r>
            <w:r w:rsidR="002C37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137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</w:t>
            </w:r>
            <w:r w:rsid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1A2B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</w:p>
          <w:p w:rsidR="002C372D" w:rsidRPr="00D41013" w:rsidRDefault="00416E73" w:rsidP="00E774AD">
            <w:pPr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2E51">
              <w:rPr>
                <w:rFonts w:ascii="Calibri" w:hAnsi="Calibri" w:cs="Calibri"/>
                <w:sz w:val="22"/>
                <w:szCs w:val="22"/>
              </w:rPr>
              <w:t>Dietary Risk Assessment</w:t>
            </w:r>
            <w:r w:rsidR="00D51A2B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892E5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51A2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</w:t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372D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C372D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2C37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1A2B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</w:p>
        </w:tc>
      </w:tr>
      <w:tr w:rsidR="00E774AD" w:rsidRPr="00D41013" w:rsidTr="00E774AD">
        <w:trPr>
          <w:trHeight w:val="485"/>
        </w:trPr>
        <w:tc>
          <w:tcPr>
            <w:tcW w:w="10308" w:type="dxa"/>
          </w:tcPr>
          <w:p w:rsidR="00E774AD" w:rsidRDefault="00E774AD" w:rsidP="003E1FB1">
            <w:pPr>
              <w:pStyle w:val="ListParagraph"/>
              <w:numPr>
                <w:ilvl w:val="0"/>
                <w:numId w:val="18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have space for Floor and Wall Blocks? </w:t>
            </w:r>
          </w:p>
          <w:p w:rsidR="00E774AD" w:rsidRPr="003E1FB1" w:rsidRDefault="00E774AD" w:rsidP="00E774AD">
            <w:pPr>
              <w:pStyle w:val="ListParagraph"/>
              <w:spacing w:before="40"/>
              <w:ind w:left="324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Yes (where)_______________________________________________________________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</w:tc>
      </w:tr>
    </w:tbl>
    <w:p w:rsidR="00892E51" w:rsidRPr="003E1FB1" w:rsidRDefault="00892E51">
      <w:pPr>
        <w:rPr>
          <w:rFonts w:ascii="Calibri" w:hAnsi="Calibri" w:cs="Calibri"/>
          <w:b/>
          <w:bCs/>
          <w:smallCaps/>
          <w:color w:val="049A7B"/>
          <w:sz w:val="28"/>
          <w:szCs w:val="22"/>
        </w:rPr>
      </w:pPr>
      <w:r w:rsidRPr="003E1FB1">
        <w:rPr>
          <w:rFonts w:ascii="Calibri" w:hAnsi="Calibri" w:cs="Calibri"/>
          <w:b/>
          <w:bCs/>
          <w:smallCaps/>
          <w:color w:val="049A7B"/>
          <w:sz w:val="28"/>
          <w:szCs w:val="22"/>
        </w:rPr>
        <w:t>Goals</w:t>
      </w:r>
    </w:p>
    <w:tbl>
      <w:tblPr>
        <w:tblpPr w:leftFromText="180" w:rightFromText="180" w:vertAnchor="text" w:horzAnchor="margin" w:tblpY="30"/>
        <w:tblW w:w="10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1E66F3" w:rsidRPr="00D41013" w:rsidTr="003E1FB1">
        <w:trPr>
          <w:trHeight w:val="969"/>
        </w:trPr>
        <w:tc>
          <w:tcPr>
            <w:tcW w:w="5154" w:type="dxa"/>
            <w:shd w:val="clear" w:color="auto" w:fill="auto"/>
          </w:tcPr>
          <w:p w:rsidR="001E66F3" w:rsidRPr="002B44FF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 w:rsidRPr="002B44FF">
              <w:rPr>
                <w:rFonts w:ascii="Calibri" w:hAnsi="Calibri" w:cs="Calibri"/>
                <w:sz w:val="22"/>
                <w:szCs w:val="22"/>
              </w:rPr>
              <w:t>Goals</w:t>
            </w:r>
            <w:r w:rsidR="00862F68" w:rsidRPr="002B44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62F68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862F68" w:rsidRPr="002B44FF">
              <w:rPr>
                <w:rFonts w:ascii="Calibri" w:hAnsi="Calibri" w:cs="Calibri"/>
                <w:sz w:val="22"/>
                <w:szCs w:val="22"/>
              </w:rPr>
              <w:t>Participant</w:t>
            </w:r>
            <w:r w:rsidR="00862F68">
              <w:rPr>
                <w:rFonts w:ascii="Calibri" w:hAnsi="Calibri" w:cs="Calibri"/>
                <w:sz w:val="22"/>
                <w:szCs w:val="22"/>
              </w:rPr>
              <w:t>s</w:t>
            </w:r>
            <w:r w:rsidRPr="002B44FF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 w:rsidRPr="002B44FF"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1E66F3" w:rsidRPr="002B44FF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 w:rsidRPr="002B44FF"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1E66F3" w:rsidRPr="002B44FF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 w:rsidRPr="002B44F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54" w:type="dxa"/>
            <w:shd w:val="clear" w:color="auto" w:fill="auto"/>
          </w:tcPr>
          <w:p w:rsidR="001E66F3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we know if we are successful?</w:t>
            </w:r>
          </w:p>
          <w:p w:rsidR="001E66F3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1E66F3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1E66F3" w:rsidRPr="002B44FF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1E66F3" w:rsidRPr="00D41013" w:rsidTr="003E1FB1">
        <w:trPr>
          <w:trHeight w:val="981"/>
        </w:trPr>
        <w:tc>
          <w:tcPr>
            <w:tcW w:w="5154" w:type="dxa"/>
            <w:shd w:val="clear" w:color="auto" w:fill="auto"/>
          </w:tcPr>
          <w:p w:rsidR="001E66F3" w:rsidRDefault="001E66F3" w:rsidP="00E12C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Goals</w:t>
            </w:r>
            <w:r w:rsidR="00862F68">
              <w:rPr>
                <w:rFonts w:ascii="Calibri" w:hAnsi="Calibri" w:cs="Calibri"/>
                <w:sz w:val="22"/>
                <w:szCs w:val="22"/>
              </w:rPr>
              <w:t xml:space="preserve"> for Staff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54" w:type="dxa"/>
            <w:shd w:val="clear" w:color="auto" w:fill="auto"/>
          </w:tcPr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we know if we are successful?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</w:tbl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35055A" w:rsidRDefault="0035055A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0146D2" w:rsidRPr="00D41013" w:rsidRDefault="001E66F3">
      <w:pPr>
        <w:rPr>
          <w:rFonts w:ascii="Calibri" w:hAnsi="Calibri" w:cs="Calibri"/>
          <w:color w:val="049A7B"/>
          <w:sz w:val="22"/>
          <w:szCs w:val="22"/>
        </w:rPr>
      </w:pPr>
      <w:r>
        <w:rPr>
          <w:rFonts w:ascii="Calibri" w:hAnsi="Calibri" w:cs="Calibri"/>
          <w:b/>
          <w:bCs/>
          <w:smallCaps/>
          <w:color w:val="049A7B"/>
          <w:sz w:val="28"/>
          <w:szCs w:val="22"/>
        </w:rPr>
        <w:t>Project Implementation</w:t>
      </w:r>
    </w:p>
    <w:tbl>
      <w:tblPr>
        <w:tblW w:w="103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08"/>
      </w:tblGrid>
      <w:tr w:rsidR="00E13C95" w:rsidRPr="00D41013" w:rsidTr="005F5675">
        <w:trPr>
          <w:trHeight w:val="2164"/>
        </w:trPr>
        <w:tc>
          <w:tcPr>
            <w:tcW w:w="10308" w:type="dxa"/>
          </w:tcPr>
          <w:p w:rsidR="00BA11E9" w:rsidRPr="003E1FB1" w:rsidRDefault="006053BA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type of training</w:t>
            </w:r>
            <w:r w:rsidR="00B41AF9" w:rsidRP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303" w:rsidRPr="003E1FB1">
              <w:rPr>
                <w:rFonts w:ascii="Calibri" w:hAnsi="Calibri" w:cs="Calibri"/>
                <w:sz w:val="22"/>
                <w:szCs w:val="22"/>
              </w:rPr>
              <w:t xml:space="preserve">and technical assistance </w:t>
            </w:r>
            <w:r w:rsidR="00B41AF9" w:rsidRPr="003E1FB1">
              <w:rPr>
                <w:rFonts w:ascii="Calibri" w:hAnsi="Calibri" w:cs="Calibri"/>
                <w:sz w:val="22"/>
                <w:szCs w:val="22"/>
              </w:rPr>
              <w:t xml:space="preserve">would you and </w:t>
            </w:r>
            <w:r w:rsidR="00621303" w:rsidRPr="003E1FB1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B41AF9" w:rsidRPr="003E1FB1">
              <w:rPr>
                <w:rFonts w:ascii="Calibri" w:hAnsi="Calibri" w:cs="Calibri"/>
                <w:sz w:val="22"/>
                <w:szCs w:val="22"/>
              </w:rPr>
              <w:t xml:space="preserve">staff </w:t>
            </w:r>
            <w:r w:rsidR="001E66F3" w:rsidRPr="003E1FB1">
              <w:rPr>
                <w:rFonts w:ascii="Calibri" w:hAnsi="Calibri" w:cs="Calibri"/>
                <w:sz w:val="22"/>
                <w:szCs w:val="22"/>
              </w:rPr>
              <w:t>need to make this successful</w:t>
            </w:r>
            <w:r w:rsidR="00621303" w:rsidRPr="003E1FB1">
              <w:rPr>
                <w:rFonts w:ascii="Calibri" w:hAnsi="Calibri" w:cs="Calibri"/>
                <w:sz w:val="22"/>
                <w:szCs w:val="22"/>
              </w:rPr>
              <w:t>? (check all that apply)</w:t>
            </w:r>
            <w:r w:rsidR="005D160F" w:rsidRPr="003E1F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87D01" w:rsidRPr="00D41013" w:rsidRDefault="00BA11E9" w:rsidP="006053BA">
            <w:pPr>
              <w:tabs>
                <w:tab w:val="left" w:pos="360"/>
                <w:tab w:val="left" w:pos="5400"/>
              </w:tabs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t xml:space="preserve"> Child development training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t xml:space="preserve"> Monthly phone check-ins </w:t>
            </w:r>
          </w:p>
          <w:p w:rsidR="00F87D01" w:rsidRDefault="00F87D01" w:rsidP="006053BA">
            <w:pPr>
              <w:tabs>
                <w:tab w:val="left" w:pos="360"/>
                <w:tab w:val="left" w:pos="540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F5675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1A2B">
              <w:rPr>
                <w:rFonts w:ascii="Calibri" w:hAnsi="Calibri" w:cs="Calibri"/>
                <w:sz w:val="22"/>
                <w:szCs w:val="22"/>
              </w:rPr>
              <w:t>Technical assistance to address referrals</w:t>
            </w: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t xml:space="preserve"> Monthly office visits/technical assistance</w:t>
            </w:r>
          </w:p>
          <w:p w:rsidR="00B41AF9" w:rsidRPr="00D41013" w:rsidRDefault="00F87D01" w:rsidP="000A5353">
            <w:pPr>
              <w:tabs>
                <w:tab w:val="left" w:pos="360"/>
                <w:tab w:val="left" w:pos="540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53BA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B0B5E" w:rsidRPr="004B0B5E">
              <w:rPr>
                <w:rFonts w:ascii="Calibri" w:hAnsi="Calibri" w:cs="Calibri"/>
                <w:sz w:val="22"/>
                <w:szCs w:val="22"/>
              </w:rPr>
              <w:t>Technical assistance to address office flow</w:t>
            </w:r>
            <w:r w:rsidR="005F5675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="00D51A2B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1A2B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51A2B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51A2B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66F3">
              <w:rPr>
                <w:rFonts w:ascii="Calibri" w:hAnsi="Calibri" w:cs="Calibri"/>
                <w:sz w:val="22"/>
                <w:szCs w:val="22"/>
              </w:rPr>
              <w:t>Quarterly</w:t>
            </w:r>
            <w:r w:rsidR="00D51A2B">
              <w:rPr>
                <w:rFonts w:ascii="Calibri" w:hAnsi="Calibri" w:cs="Calibri"/>
                <w:sz w:val="22"/>
                <w:szCs w:val="22"/>
              </w:rPr>
              <w:t xml:space="preserve"> referral to HMG reports                   </w:t>
            </w:r>
            <w:r w:rsidR="00D51A2B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47529" w:rsidRPr="00D41013" w:rsidRDefault="00547529" w:rsidP="004B0B5E">
            <w:pPr>
              <w:tabs>
                <w:tab w:val="left" w:pos="360"/>
                <w:tab w:val="left" w:pos="693"/>
                <w:tab w:val="right" w:pos="9840"/>
              </w:tabs>
              <w:spacing w:before="60" w:after="6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tab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850C5"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11E9" w:rsidRPr="00D41013">
              <w:rPr>
                <w:rFonts w:ascii="Calibri" w:hAnsi="Calibri" w:cs="Calibri"/>
                <w:sz w:val="22"/>
                <w:szCs w:val="22"/>
              </w:rPr>
              <w:t>O</w:t>
            </w:r>
            <w:r w:rsidRPr="00D41013">
              <w:rPr>
                <w:rFonts w:ascii="Calibri" w:hAnsi="Calibri" w:cs="Calibri"/>
                <w:sz w:val="22"/>
                <w:szCs w:val="22"/>
              </w:rPr>
              <w:t>ther</w:t>
            </w:r>
            <w:r w:rsidR="000E78DD" w:rsidRPr="00D41013">
              <w:rPr>
                <w:rFonts w:ascii="Calibri" w:hAnsi="Calibri" w:cs="Calibri"/>
                <w:sz w:val="22"/>
                <w:szCs w:val="22"/>
              </w:rPr>
              <w:t xml:space="preserve">, please explain 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11E9" w:rsidRPr="00D41013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  <w:tr w:rsidR="00FF3E01" w:rsidRPr="00D41013" w:rsidTr="003E1FB1">
        <w:trPr>
          <w:trHeight w:val="283"/>
        </w:trPr>
        <w:tc>
          <w:tcPr>
            <w:tcW w:w="10308" w:type="dxa"/>
          </w:tcPr>
          <w:p w:rsidR="00FF3E01" w:rsidRPr="003E1FB1" w:rsidRDefault="001E66F3" w:rsidP="003E1FB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1FB1">
              <w:rPr>
                <w:rFonts w:ascii="Calibri" w:hAnsi="Calibri" w:cs="Calibri"/>
                <w:b/>
                <w:bCs/>
                <w:smallCaps/>
                <w:color w:val="049A7B"/>
                <w:sz w:val="28"/>
                <w:szCs w:val="22"/>
              </w:rPr>
              <w:t>Project Flow</w:t>
            </w:r>
          </w:p>
        </w:tc>
      </w:tr>
      <w:tr w:rsidR="001E66F3" w:rsidRPr="00D41013" w:rsidTr="003E1FB1">
        <w:trPr>
          <w:trHeight w:val="1048"/>
        </w:trPr>
        <w:tc>
          <w:tcPr>
            <w:tcW w:w="10308" w:type="dxa"/>
          </w:tcPr>
          <w:p w:rsidR="001E66F3" w:rsidRPr="003E1FB1" w:rsidRDefault="001E66F3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At what visit(s) will checklists be provided to families?</w:t>
            </w:r>
          </w:p>
          <w:p w:rsidR="001E66F3" w:rsidRPr="00D41013" w:rsidRDefault="001E66F3" w:rsidP="001E66F3">
            <w:pPr>
              <w:tabs>
                <w:tab w:val="left" w:pos="360"/>
                <w:tab w:val="left" w:pos="5400"/>
              </w:tabs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Certification Visits</w:t>
            </w:r>
            <w:r w:rsidR="007A2858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Mid-certification Visits</w:t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2858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7A2858"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58"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A2858"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A2858">
              <w:rPr>
                <w:rFonts w:ascii="Calibri" w:hAnsi="Calibri" w:cs="Calibri"/>
                <w:sz w:val="22"/>
                <w:szCs w:val="22"/>
              </w:rPr>
              <w:t xml:space="preserve"> Other_________________________</w:t>
            </w:r>
          </w:p>
          <w:p w:rsidR="001E66F3" w:rsidRDefault="001E66F3" w:rsidP="003E1FB1">
            <w:pPr>
              <w:tabs>
                <w:tab w:val="left" w:pos="360"/>
                <w:tab w:val="left" w:pos="540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Recertification Visits</w:t>
            </w:r>
            <w:r w:rsidR="007A2858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0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E3A8E">
              <w:rPr>
                <w:rFonts w:ascii="Calibri" w:hAnsi="Calibri" w:cs="Calibri"/>
                <w:sz w:val="22"/>
                <w:szCs w:val="22"/>
              </w:rPr>
            </w:r>
            <w:r w:rsidR="002E3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410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4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2858">
              <w:rPr>
                <w:rFonts w:ascii="Calibri" w:hAnsi="Calibri" w:cs="Calibri"/>
                <w:sz w:val="22"/>
                <w:szCs w:val="22"/>
              </w:rPr>
              <w:t>Every Visit</w:t>
            </w:r>
          </w:p>
        </w:tc>
      </w:tr>
      <w:tr w:rsidR="001E66F3" w:rsidRPr="00D41013" w:rsidTr="000A5353">
        <w:trPr>
          <w:trHeight w:val="193"/>
        </w:trPr>
        <w:tc>
          <w:tcPr>
            <w:tcW w:w="10308" w:type="dxa"/>
          </w:tcPr>
          <w:p w:rsidR="001E66F3" w:rsidRDefault="001E66F3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pass out the checklists?</w:t>
            </w:r>
          </w:p>
          <w:p w:rsidR="00A67FD8" w:rsidRPr="003E1FB1" w:rsidRDefault="00A67FD8" w:rsidP="00A67FD8">
            <w:pPr>
              <w:pStyle w:val="ListParagraph"/>
              <w:ind w:left="324"/>
              <w:rPr>
                <w:rFonts w:ascii="Calibri" w:hAnsi="Calibri" w:cs="Calibri"/>
                <w:sz w:val="22"/>
                <w:szCs w:val="22"/>
              </w:rPr>
            </w:pPr>
          </w:p>
          <w:p w:rsidR="001E66F3" w:rsidDel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6F3" w:rsidRPr="00D41013" w:rsidTr="000A5353">
        <w:trPr>
          <w:trHeight w:val="193"/>
        </w:trPr>
        <w:tc>
          <w:tcPr>
            <w:tcW w:w="10308" w:type="dxa"/>
          </w:tcPr>
          <w:p w:rsidR="001E66F3" w:rsidRDefault="001E66F3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review the checklists and discuss them with parents?</w:t>
            </w:r>
          </w:p>
          <w:p w:rsidR="00A67FD8" w:rsidRPr="003E1FB1" w:rsidRDefault="00A67FD8" w:rsidP="00A67FD8">
            <w:pPr>
              <w:pStyle w:val="ListParagraph"/>
              <w:ind w:left="324"/>
              <w:rPr>
                <w:rFonts w:ascii="Calibri" w:hAnsi="Calibri" w:cs="Calibri"/>
                <w:sz w:val="22"/>
                <w:szCs w:val="22"/>
              </w:rPr>
            </w:pPr>
          </w:p>
          <w:p w:rsidR="001E66F3" w:rsidDel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6F3" w:rsidRPr="00D41013" w:rsidTr="000A5353">
        <w:trPr>
          <w:trHeight w:val="193"/>
        </w:trPr>
        <w:tc>
          <w:tcPr>
            <w:tcW w:w="10308" w:type="dxa"/>
          </w:tcPr>
          <w:p w:rsidR="001E66F3" w:rsidRDefault="001E66F3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make necessary referrals?</w:t>
            </w:r>
          </w:p>
          <w:p w:rsidR="00A67FD8" w:rsidRPr="003E1FB1" w:rsidRDefault="00A67FD8" w:rsidP="00A67FD8">
            <w:pPr>
              <w:pStyle w:val="ListParagraph"/>
              <w:ind w:left="324"/>
              <w:rPr>
                <w:rFonts w:ascii="Calibri" w:hAnsi="Calibri" w:cs="Calibri"/>
                <w:sz w:val="22"/>
                <w:szCs w:val="22"/>
              </w:rPr>
            </w:pPr>
          </w:p>
          <w:p w:rsidR="001E66F3" w:rsidDel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6F3" w:rsidRPr="00D41013" w:rsidTr="000A5353">
        <w:trPr>
          <w:trHeight w:val="193"/>
        </w:trPr>
        <w:tc>
          <w:tcPr>
            <w:tcW w:w="10308" w:type="dxa"/>
          </w:tcPr>
          <w:p w:rsidR="001E66F3" w:rsidRDefault="001E66F3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follow-up with families about referrals?</w:t>
            </w:r>
          </w:p>
          <w:p w:rsidR="00A67FD8" w:rsidRPr="003E1FB1" w:rsidRDefault="00A67FD8" w:rsidP="00A67FD8">
            <w:pPr>
              <w:pStyle w:val="ListParagraph"/>
              <w:ind w:left="324"/>
              <w:rPr>
                <w:rFonts w:ascii="Calibri" w:hAnsi="Calibri" w:cs="Calibri"/>
                <w:sz w:val="22"/>
                <w:szCs w:val="22"/>
              </w:rPr>
            </w:pPr>
          </w:p>
          <w:p w:rsidR="001E66F3" w:rsidDel="001E66F3" w:rsidRDefault="001E66F3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858" w:rsidRPr="00D41013" w:rsidTr="000A5353">
        <w:trPr>
          <w:trHeight w:val="193"/>
        </w:trPr>
        <w:tc>
          <w:tcPr>
            <w:tcW w:w="10308" w:type="dxa"/>
          </w:tcPr>
          <w:p w:rsidR="007A2858" w:rsidRDefault="007A2858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share participant referral feedback results with staff?</w:t>
            </w:r>
          </w:p>
          <w:p w:rsidR="00A67FD8" w:rsidRPr="003E1FB1" w:rsidRDefault="00A67FD8" w:rsidP="00A67FD8">
            <w:pPr>
              <w:pStyle w:val="ListParagraph"/>
              <w:ind w:left="324"/>
              <w:rPr>
                <w:rFonts w:ascii="Calibri" w:hAnsi="Calibri" w:cs="Calibri"/>
                <w:sz w:val="22"/>
                <w:szCs w:val="22"/>
              </w:rPr>
            </w:pPr>
          </w:p>
          <w:p w:rsidR="007A2858" w:rsidRDefault="007A2858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055A" w:rsidRPr="00D41013" w:rsidTr="000A5353">
        <w:trPr>
          <w:trHeight w:val="193"/>
        </w:trPr>
        <w:tc>
          <w:tcPr>
            <w:tcW w:w="10308" w:type="dxa"/>
          </w:tcPr>
          <w:p w:rsidR="0035055A" w:rsidRPr="003E1FB1" w:rsidRDefault="0035055A" w:rsidP="003E1FB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Who will manage the checklist project?</w:t>
            </w:r>
          </w:p>
          <w:p w:rsidR="0035055A" w:rsidRDefault="0035055A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7FD8" w:rsidRDefault="00A67FD8" w:rsidP="001E66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EC1" w:rsidRPr="00D41013" w:rsidTr="003E1FB1">
        <w:trPr>
          <w:trHeight w:val="580"/>
        </w:trPr>
        <w:tc>
          <w:tcPr>
            <w:tcW w:w="10308" w:type="dxa"/>
          </w:tcPr>
          <w:p w:rsidR="00A67FD8" w:rsidRPr="00A67FD8" w:rsidRDefault="00D16EC1" w:rsidP="00A67FD8">
            <w:pPr>
              <w:pStyle w:val="ListParagraph"/>
              <w:numPr>
                <w:ilvl w:val="0"/>
                <w:numId w:val="18"/>
              </w:num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assistance would help ma</w:t>
            </w:r>
            <w:r w:rsidR="000A5353" w:rsidRPr="003E1FB1">
              <w:rPr>
                <w:rFonts w:ascii="Calibri" w:hAnsi="Calibri" w:cs="Calibri"/>
                <w:sz w:val="22"/>
                <w:szCs w:val="22"/>
              </w:rPr>
              <w:t>ke these referrals easier</w:t>
            </w:r>
            <w:r w:rsidRPr="003E1FB1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A67FD8" w:rsidRDefault="00A67FD8" w:rsidP="00A67FD8"/>
          <w:p w:rsidR="00A67FD8" w:rsidRPr="00D41013" w:rsidRDefault="00A67FD8" w:rsidP="00A67FD8"/>
        </w:tc>
      </w:tr>
      <w:tr w:rsidR="00BA6A1E" w:rsidRPr="00D41013" w:rsidTr="003E1FB1">
        <w:trPr>
          <w:trHeight w:val="616"/>
        </w:trPr>
        <w:tc>
          <w:tcPr>
            <w:tcW w:w="10308" w:type="dxa"/>
          </w:tcPr>
          <w:p w:rsidR="00BA6A1E" w:rsidRDefault="00D51A2B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t>What will be the biggest challenge to implementing developmental checklists at your site?</w:t>
            </w:r>
          </w:p>
          <w:p w:rsidR="00A67FD8" w:rsidRDefault="00A67FD8" w:rsidP="00A67FD8">
            <w:p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</w:p>
          <w:p w:rsidR="00A67FD8" w:rsidRPr="00A67FD8" w:rsidRDefault="00A67FD8" w:rsidP="00A67FD8">
            <w:p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6A1E" w:rsidRPr="00D41013" w:rsidTr="003E1FB1">
        <w:trPr>
          <w:trHeight w:val="688"/>
        </w:trPr>
        <w:tc>
          <w:tcPr>
            <w:tcW w:w="10308" w:type="dxa"/>
          </w:tcPr>
          <w:p w:rsidR="00BA6A1E" w:rsidRPr="003E1FB1" w:rsidRDefault="00D51A2B" w:rsidP="003E1FB1">
            <w:pPr>
              <w:pStyle w:val="ListParagraph"/>
              <w:numPr>
                <w:ilvl w:val="0"/>
                <w:numId w:val="18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 w:rsidRPr="003E1FB1">
              <w:rPr>
                <w:rFonts w:ascii="Calibri" w:hAnsi="Calibri" w:cs="Calibri"/>
                <w:sz w:val="22"/>
                <w:szCs w:val="22"/>
              </w:rPr>
              <w:lastRenderedPageBreak/>
              <w:t>Where would you store the checklists</w:t>
            </w:r>
            <w:r w:rsidR="00BA6A1E" w:rsidRPr="003E1FB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</w:tbl>
    <w:p w:rsidR="00597C53" w:rsidRPr="00D41013" w:rsidRDefault="00597C5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3468"/>
        <w:gridCol w:w="1686"/>
        <w:gridCol w:w="714"/>
        <w:gridCol w:w="4440"/>
      </w:tblGrid>
      <w:tr w:rsidR="00A67FD8" w:rsidRPr="00D41013" w:rsidTr="002D5A2E">
        <w:trPr>
          <w:trHeight w:val="499"/>
        </w:trPr>
        <w:tc>
          <w:tcPr>
            <w:tcW w:w="5154" w:type="dxa"/>
            <w:gridSpan w:val="2"/>
            <w:shd w:val="clear" w:color="auto" w:fill="F3F3F3"/>
          </w:tcPr>
          <w:p w:rsidR="00A67FD8" w:rsidRPr="00D41013" w:rsidRDefault="00A67FD8" w:rsidP="00D41013">
            <w:pPr>
              <w:spacing w:before="40"/>
              <w:rPr>
                <w:rFonts w:ascii="Calibri" w:hAnsi="Calibri" w:cs="Calibri"/>
                <w:sz w:val="20"/>
                <w:u w:val="single"/>
              </w:rPr>
            </w:pPr>
            <w:r w:rsidRPr="00D41013">
              <w:rPr>
                <w:rFonts w:ascii="Calibri" w:hAnsi="Calibri" w:cs="Calibri"/>
                <w:sz w:val="20"/>
              </w:rPr>
              <w:t>Name of person completing the survey</w:t>
            </w:r>
          </w:p>
        </w:tc>
        <w:tc>
          <w:tcPr>
            <w:tcW w:w="5154" w:type="dxa"/>
            <w:gridSpan w:val="2"/>
            <w:shd w:val="clear" w:color="auto" w:fill="F3F3F3"/>
          </w:tcPr>
          <w:p w:rsidR="00A67FD8" w:rsidRPr="00D41013" w:rsidRDefault="00A67FD8" w:rsidP="00A67FD8">
            <w:pPr>
              <w:spacing w:before="40"/>
              <w:rPr>
                <w:rFonts w:ascii="Calibri" w:hAnsi="Calibri" w:cs="Calibri"/>
                <w:sz w:val="20"/>
                <w:u w:val="single"/>
              </w:rPr>
            </w:pPr>
            <w:r w:rsidRPr="00D41013">
              <w:rPr>
                <w:rFonts w:ascii="Calibri" w:hAnsi="Calibri" w:cs="Calibri"/>
                <w:sz w:val="20"/>
              </w:rPr>
              <w:t xml:space="preserve">Position at </w:t>
            </w:r>
            <w:r>
              <w:rPr>
                <w:rFonts w:ascii="Calibri" w:hAnsi="Calibri" w:cs="Calibri"/>
                <w:sz w:val="20"/>
              </w:rPr>
              <w:t>WIC site</w:t>
            </w:r>
          </w:p>
          <w:p w:rsidR="00A67FD8" w:rsidRPr="00D41013" w:rsidRDefault="00A67FD8" w:rsidP="00D41013">
            <w:pPr>
              <w:spacing w:before="40"/>
              <w:rPr>
                <w:rFonts w:ascii="Calibri" w:hAnsi="Calibri" w:cs="Calibri"/>
                <w:szCs w:val="24"/>
              </w:rPr>
            </w:pPr>
          </w:p>
        </w:tc>
      </w:tr>
      <w:tr w:rsidR="00BA11E9" w:rsidRPr="00D41013" w:rsidTr="00D41013">
        <w:trPr>
          <w:trHeight w:val="835"/>
        </w:trPr>
        <w:tc>
          <w:tcPr>
            <w:tcW w:w="3468" w:type="dxa"/>
            <w:shd w:val="clear" w:color="auto" w:fill="F3F3F3"/>
          </w:tcPr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Phone Number</w:t>
            </w:r>
          </w:p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F3F3F3"/>
          </w:tcPr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Fax Number</w:t>
            </w:r>
          </w:p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Cs w:val="24"/>
              </w:rPr>
            </w:pPr>
          </w:p>
        </w:tc>
        <w:tc>
          <w:tcPr>
            <w:tcW w:w="4440" w:type="dxa"/>
            <w:shd w:val="clear" w:color="auto" w:fill="F3F3F3"/>
          </w:tcPr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 w:val="20"/>
              </w:rPr>
            </w:pPr>
            <w:r w:rsidRPr="00D41013">
              <w:rPr>
                <w:rFonts w:ascii="Calibri" w:hAnsi="Calibri" w:cs="Calibri"/>
                <w:sz w:val="20"/>
              </w:rPr>
              <w:t>Email</w:t>
            </w:r>
          </w:p>
          <w:p w:rsidR="00BA11E9" w:rsidRPr="00D41013" w:rsidRDefault="00BA11E9" w:rsidP="00D41013">
            <w:pPr>
              <w:spacing w:before="40" w:after="20"/>
              <w:ind w:left="-36" w:right="-151"/>
              <w:rPr>
                <w:rFonts w:ascii="Calibri" w:hAnsi="Calibri" w:cs="Calibri"/>
                <w:szCs w:val="24"/>
              </w:rPr>
            </w:pPr>
          </w:p>
        </w:tc>
      </w:tr>
    </w:tbl>
    <w:p w:rsidR="00BA11E9" w:rsidRPr="00D41013" w:rsidRDefault="00BA11E9" w:rsidP="003E1FB1">
      <w:pPr>
        <w:rPr>
          <w:rFonts w:ascii="Calibri" w:hAnsi="Calibri" w:cs="Calibri"/>
          <w:sz w:val="22"/>
          <w:szCs w:val="22"/>
        </w:rPr>
      </w:pPr>
    </w:p>
    <w:sectPr w:rsidR="00BA11E9" w:rsidRPr="00D41013" w:rsidSect="003E1F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2E" w:rsidRDefault="0057622E">
      <w:r>
        <w:separator/>
      </w:r>
    </w:p>
  </w:endnote>
  <w:endnote w:type="continuationSeparator" w:id="0">
    <w:p w:rsidR="0057622E" w:rsidRDefault="005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DF" w:rsidRPr="006053BA" w:rsidRDefault="009D13DF" w:rsidP="00393469">
    <w:pPr>
      <w:pStyle w:val="Footer"/>
      <w:tabs>
        <w:tab w:val="clear" w:pos="4320"/>
        <w:tab w:val="clear" w:pos="9360"/>
        <w:tab w:val="center" w:pos="3600"/>
        <w:tab w:val="right" w:pos="10170"/>
      </w:tabs>
      <w:ind w:right="-720"/>
      <w:rPr>
        <w:rFonts w:ascii="ScalaSans-Regular" w:hAnsi="ScalaSans-Regular"/>
        <w:sz w:val="18"/>
      </w:rPr>
    </w:pPr>
    <w:r w:rsidRPr="00D41013">
      <w:rPr>
        <w:rFonts w:ascii="Calibri" w:hAnsi="Calibri" w:cs="Calibri"/>
        <w:sz w:val="18"/>
      </w:rPr>
      <w:t>HMG Readiness Assessment</w:t>
    </w:r>
    <w:r>
      <w:rPr>
        <w:rFonts w:ascii="Calibri" w:hAnsi="Calibri" w:cs="Calibri"/>
        <w:sz w:val="18"/>
      </w:rPr>
      <w:t>/Site</w:t>
    </w:r>
    <w:r w:rsidR="005F5675">
      <w:rPr>
        <w:rFonts w:ascii="Calibri" w:hAnsi="Calibri" w:cs="Calibri"/>
        <w:sz w:val="18"/>
      </w:rPr>
      <w:t xml:space="preserve"> </w:t>
    </w:r>
    <w:r>
      <w:rPr>
        <w:rFonts w:ascii="Calibri" w:hAnsi="Calibri" w:cs="Calibri"/>
        <w:sz w:val="18"/>
      </w:rPr>
      <w:t>Profile</w:t>
    </w:r>
    <w:r w:rsidRPr="00D41013">
      <w:rPr>
        <w:rFonts w:ascii="Calibri" w:hAnsi="Calibri" w:cs="Calibri"/>
        <w:sz w:val="18"/>
      </w:rPr>
      <w:tab/>
    </w:r>
    <w:r w:rsidR="003A7478"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9116C3" wp14:editId="30231A1F">
              <wp:simplePos x="0" y="0"/>
              <wp:positionH relativeFrom="column">
                <wp:posOffset>4672330</wp:posOffset>
              </wp:positionH>
              <wp:positionV relativeFrom="paragraph">
                <wp:posOffset>9166225</wp:posOffset>
              </wp:positionV>
              <wp:extent cx="2635250" cy="654685"/>
              <wp:effectExtent l="0" t="0" r="0" b="0"/>
              <wp:wrapNone/>
              <wp:docPr id="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5250" cy="654685"/>
                        <a:chOff x="1109293" y="1143223"/>
                        <a:chExt cx="26351" cy="6546"/>
                      </a:xfrm>
                    </wpg:grpSpPr>
                    <pic:pic xmlns:pic="http://schemas.openxmlformats.org/drawingml/2006/picture">
                      <pic:nvPicPr>
                        <pic:cNvPr id="7" name="Picture 30" descr="F5AC 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293" y="1143953"/>
                          <a:ext cx="7601" cy="58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 descr="acph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255" y="1143953"/>
                          <a:ext cx="4502" cy="58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" descr="Description: J:\Pediatric Strategies\Logos\Dancing Stars doc (2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63" y="1143223"/>
                          <a:ext cx="6884" cy="65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3" descr="City of Berkele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344" y="1143456"/>
                          <a:ext cx="6301" cy="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A55E0" id="Group 29" o:spid="_x0000_s1026" style="position:absolute;margin-left:367.9pt;margin-top:721.75pt;width:207.5pt;height:51.55pt;z-index:251657728" coordorigin="11092,11432" coordsize="263,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alt="F5AC new logo" style="position:absolute;left:11092;top:11439;width:7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">
                <v:imagedata r:id="rId5" o:title="F5AC new logo"/>
              </v:shape>
              <v:shape id="Picture 31" o:spid="_x0000_s1028" type="#_x0000_t75" alt="acphdlogo" style="position:absolute;left:11242;top:11439;width:45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">
                <v:imagedata r:id="rId6" o:title="acphdlogo"/>
              </v:shape>
              <v:shape id="Picture 1" o:spid="_x0000_s1029" type="#_x0000_t75" alt="Description: J:\Pediatric Strategies\Logos\Dancing Stars doc (2).gif" style="position:absolute;left:11172;top:11432;width:6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">
                <v:imagedata r:id="rId7" o:title="Dancing Stars doc (2)"/>
              </v:shape>
              <v:shape id="Picture 33" o:spid="_x0000_s1030" type="#_x0000_t75" alt="City of Berkeley Logo" style="position:absolute;left:11293;top:11434;width:6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" insetpen="t">
                <v:imagedata r:id="rId8" o:title="City of Berkeley Logo"/>
              </v:shape>
            </v:group>
          </w:pict>
        </mc:Fallback>
      </mc:AlternateContent>
    </w:r>
    <w:r w:rsidR="003A7478">
      <w:rPr>
        <w:noProof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DADE496" wp14:editId="232739B7">
              <wp:simplePos x="0" y="0"/>
              <wp:positionH relativeFrom="column">
                <wp:posOffset>4672330</wp:posOffset>
              </wp:positionH>
              <wp:positionV relativeFrom="paragraph">
                <wp:posOffset>9166225</wp:posOffset>
              </wp:positionV>
              <wp:extent cx="2635250" cy="654685"/>
              <wp:effectExtent l="0" t="0" r="0" b="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5250" cy="654685"/>
                        <a:chOff x="1109293" y="1143223"/>
                        <a:chExt cx="26351" cy="6546"/>
                      </a:xfrm>
                    </wpg:grpSpPr>
                    <pic:pic xmlns:pic="http://schemas.openxmlformats.org/drawingml/2006/picture">
                      <pic:nvPicPr>
                        <pic:cNvPr id="2" name="Picture 35" descr="F5AC 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293" y="1143953"/>
                          <a:ext cx="7601" cy="58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6" descr="acph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255" y="1143953"/>
                          <a:ext cx="4502" cy="58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Description: J:\Pediatric Strategies\Logos\Dancing Stars doc (2)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63" y="1143223"/>
                          <a:ext cx="6884" cy="65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8" descr="City of Berkele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344" y="1143456"/>
                          <a:ext cx="6301" cy="6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CD263" id="Group 34" o:spid="_x0000_s1026" style="position:absolute;margin-left:367.9pt;margin-top:721.75pt;width:207.5pt;height:51.55pt;z-index:251658752" coordorigin="11092,11432" coordsize="263,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">
              <v:shape id="Picture 35" o:spid="_x0000_s1027" type="#_x0000_t75" alt="F5AC new logo" style="position:absolute;left:11092;top:11439;width:7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">
                <v:imagedata r:id="rId5" o:title="F5AC new logo"/>
              </v:shape>
              <v:shape id="Picture 36" o:spid="_x0000_s1028" type="#_x0000_t75" alt="acphdlogo" style="position:absolute;left:11242;top:11439;width:45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">
                <v:imagedata r:id="rId6" o:title="acphdlogo"/>
              </v:shape>
              <v:shape id="Picture 1" o:spid="_x0000_s1029" type="#_x0000_t75" alt="Description: J:\Pediatric Strategies\Logos\Dancing Stars doc (2).gif" style="position:absolute;left:11172;top:11432;width:69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">
                <v:imagedata r:id="rId7" o:title="Dancing Stars doc (2)"/>
              </v:shape>
              <v:shape id="Picture 38" o:spid="_x0000_s1030" type="#_x0000_t75" alt="City of Berkeley Logo" style="position:absolute;left:11293;top:11434;width:6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" insetpen="t">
                <v:imagedata r:id="rId8" o:title="City of Berkeley Logo"/>
              </v:shape>
            </v:group>
          </w:pict>
        </mc:Fallback>
      </mc:AlternateContent>
    </w:r>
    <w:r w:rsidR="00207C5C">
      <w:rPr>
        <w:rFonts w:ascii="Calibri" w:hAnsi="Calibri" w:cs="Calibri"/>
        <w:sz w:val="18"/>
      </w:rPr>
      <w:t>3.30.2015</w:t>
    </w:r>
    <w:r w:rsidRPr="00D41013">
      <w:rPr>
        <w:rFonts w:ascii="Calibri" w:hAnsi="Calibri" w:cs="Calibri"/>
        <w:sz w:val="18"/>
      </w:rPr>
      <w:tab/>
    </w:r>
    <w:r w:rsidRPr="00D41013">
      <w:rPr>
        <w:rStyle w:val="PageNumber"/>
        <w:rFonts w:ascii="Calibri" w:hAnsi="Calibri" w:cs="Calibri"/>
      </w:rPr>
      <w:fldChar w:fldCharType="begin"/>
    </w:r>
    <w:r w:rsidRPr="00D41013">
      <w:rPr>
        <w:rStyle w:val="PageNumber"/>
        <w:rFonts w:ascii="Calibri" w:hAnsi="Calibri" w:cs="Calibri"/>
      </w:rPr>
      <w:instrText xml:space="preserve"> PAGE </w:instrText>
    </w:r>
    <w:r w:rsidRPr="00D41013">
      <w:rPr>
        <w:rStyle w:val="PageNumber"/>
        <w:rFonts w:ascii="Calibri" w:hAnsi="Calibri" w:cs="Calibri"/>
      </w:rPr>
      <w:fldChar w:fldCharType="separate"/>
    </w:r>
    <w:r w:rsidR="002E3A8E">
      <w:rPr>
        <w:rStyle w:val="PageNumber"/>
        <w:rFonts w:ascii="Calibri" w:hAnsi="Calibri" w:cs="Calibri"/>
        <w:noProof/>
      </w:rPr>
      <w:t>1</w:t>
    </w:r>
    <w:r w:rsidRPr="00D41013">
      <w:rPr>
        <w:rStyle w:val="PageNumber"/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DF" w:rsidRPr="00D41013" w:rsidRDefault="003A7478" w:rsidP="00393469">
    <w:pPr>
      <w:pStyle w:val="Footer"/>
      <w:tabs>
        <w:tab w:val="clear" w:pos="4320"/>
        <w:tab w:val="clear" w:pos="9360"/>
        <w:tab w:val="center" w:pos="2880"/>
        <w:tab w:val="right" w:pos="10170"/>
      </w:tabs>
      <w:ind w:right="-720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</w:rPr>
      <w:drawing>
        <wp:anchor distT="0" distB="0" distL="114300" distR="114300" simplePos="0" relativeHeight="251655680" behindDoc="0" locked="0" layoutInCell="1" allowOverlap="1" wp14:anchorId="1F0D159E" wp14:editId="54030924">
          <wp:simplePos x="0" y="0"/>
          <wp:positionH relativeFrom="column">
            <wp:posOffset>2956560</wp:posOffset>
          </wp:positionH>
          <wp:positionV relativeFrom="paragraph">
            <wp:posOffset>-259715</wp:posOffset>
          </wp:positionV>
          <wp:extent cx="3113405" cy="52133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3DF" w:rsidRPr="00D41013">
      <w:rPr>
        <w:rFonts w:ascii="Calibri" w:hAnsi="Calibri" w:cs="Calibri"/>
        <w:sz w:val="18"/>
      </w:rPr>
      <w:t>HMG Readiness Assessment</w:t>
    </w:r>
    <w:r w:rsidR="009D13DF" w:rsidRPr="00D41013">
      <w:rPr>
        <w:rFonts w:ascii="Calibri" w:hAnsi="Calibri" w:cs="Calibri"/>
        <w:sz w:val="18"/>
      </w:rPr>
      <w:tab/>
      <w:t>01.04.10</w:t>
    </w:r>
    <w:r w:rsidR="009D13DF" w:rsidRPr="00D41013">
      <w:rPr>
        <w:rFonts w:ascii="Calibri" w:hAnsi="Calibri" w:cs="Calibri"/>
        <w:sz w:val="18"/>
      </w:rPr>
      <w:tab/>
    </w:r>
    <w:r w:rsidR="009D13DF" w:rsidRPr="00D41013">
      <w:rPr>
        <w:rStyle w:val="PageNumber"/>
        <w:rFonts w:ascii="Calibri" w:hAnsi="Calibri" w:cs="Calibri"/>
      </w:rPr>
      <w:fldChar w:fldCharType="begin"/>
    </w:r>
    <w:r w:rsidR="009D13DF" w:rsidRPr="00D41013">
      <w:rPr>
        <w:rStyle w:val="PageNumber"/>
        <w:rFonts w:ascii="Calibri" w:hAnsi="Calibri" w:cs="Calibri"/>
      </w:rPr>
      <w:instrText xml:space="preserve"> PAGE </w:instrText>
    </w:r>
    <w:r w:rsidR="009D13DF" w:rsidRPr="00D41013">
      <w:rPr>
        <w:rStyle w:val="PageNumber"/>
        <w:rFonts w:ascii="Calibri" w:hAnsi="Calibri" w:cs="Calibri"/>
      </w:rPr>
      <w:fldChar w:fldCharType="separate"/>
    </w:r>
    <w:r w:rsidR="009D13DF" w:rsidRPr="00D41013">
      <w:rPr>
        <w:rStyle w:val="PageNumber"/>
        <w:rFonts w:ascii="Calibri" w:hAnsi="Calibri" w:cs="Calibri"/>
        <w:noProof/>
      </w:rPr>
      <w:t>1</w:t>
    </w:r>
    <w:r w:rsidR="009D13DF" w:rsidRPr="00D4101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2E" w:rsidRDefault="0057622E">
      <w:r>
        <w:separator/>
      </w:r>
    </w:p>
  </w:footnote>
  <w:footnote w:type="continuationSeparator" w:id="0">
    <w:p w:rsidR="0057622E" w:rsidRDefault="0057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DF" w:rsidRDefault="002B6BF3" w:rsidP="003E1FB1">
    <w:pPr>
      <w:pStyle w:val="Header"/>
      <w:jc w:val="right"/>
    </w:pPr>
    <w:r>
      <w:rPr>
        <w:noProof/>
      </w:rPr>
      <w:drawing>
        <wp:inline distT="0" distB="0" distL="0" distR="0" wp14:anchorId="13618525" wp14:editId="1F3DA8A5">
          <wp:extent cx="1596788" cy="411251"/>
          <wp:effectExtent l="0" t="0" r="381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69" cy="41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DF" w:rsidRDefault="009D13DF" w:rsidP="00FA0FB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54"/>
    <w:multiLevelType w:val="multilevel"/>
    <w:tmpl w:val="3E38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0076F"/>
    <w:multiLevelType w:val="hybridMultilevel"/>
    <w:tmpl w:val="AC82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8B"/>
    <w:multiLevelType w:val="singleLevel"/>
    <w:tmpl w:val="0C72B382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0B69B4"/>
    <w:multiLevelType w:val="hybridMultilevel"/>
    <w:tmpl w:val="F5F2E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16EC7"/>
    <w:multiLevelType w:val="hybridMultilevel"/>
    <w:tmpl w:val="02527862"/>
    <w:lvl w:ilvl="0" w:tplc="A2840BB2">
      <w:start w:val="1"/>
      <w:numFmt w:val="decimal"/>
      <w:lvlText w:val="%1."/>
      <w:lvlJc w:val="left"/>
      <w:pPr>
        <w:ind w:left="324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1A920693"/>
    <w:multiLevelType w:val="multilevel"/>
    <w:tmpl w:val="7E6C61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C6A5692"/>
    <w:multiLevelType w:val="multilevel"/>
    <w:tmpl w:val="AC82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5013B"/>
    <w:multiLevelType w:val="hybridMultilevel"/>
    <w:tmpl w:val="3E386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C621C"/>
    <w:multiLevelType w:val="singleLevel"/>
    <w:tmpl w:val="1D6E75E4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2BEC323C"/>
    <w:multiLevelType w:val="hybridMultilevel"/>
    <w:tmpl w:val="7E6C61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8252303"/>
    <w:multiLevelType w:val="hybridMultilevel"/>
    <w:tmpl w:val="57E694D8"/>
    <w:lvl w:ilvl="0" w:tplc="0D30494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BA53CBD"/>
    <w:multiLevelType w:val="hybridMultilevel"/>
    <w:tmpl w:val="203A97E4"/>
    <w:lvl w:ilvl="0" w:tplc="A3440A4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3D90243"/>
    <w:multiLevelType w:val="hybridMultilevel"/>
    <w:tmpl w:val="C92AF3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808E1"/>
    <w:multiLevelType w:val="hybridMultilevel"/>
    <w:tmpl w:val="BECE87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989281E"/>
    <w:multiLevelType w:val="hybridMultilevel"/>
    <w:tmpl w:val="8D7657A6"/>
    <w:lvl w:ilvl="0" w:tplc="B7C6B01E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B4478D5"/>
    <w:multiLevelType w:val="hybridMultilevel"/>
    <w:tmpl w:val="7F066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324EB"/>
    <w:multiLevelType w:val="hybridMultilevel"/>
    <w:tmpl w:val="34A27BFE"/>
    <w:lvl w:ilvl="0" w:tplc="C5B898E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2A1A3C"/>
    <w:multiLevelType w:val="hybridMultilevel"/>
    <w:tmpl w:val="5C4E95AE"/>
    <w:lvl w:ilvl="0" w:tplc="725834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B1"/>
    <w:rsid w:val="0000001A"/>
    <w:rsid w:val="000020AA"/>
    <w:rsid w:val="000146D2"/>
    <w:rsid w:val="00041F93"/>
    <w:rsid w:val="0005454B"/>
    <w:rsid w:val="00057A9B"/>
    <w:rsid w:val="000703B9"/>
    <w:rsid w:val="000A5353"/>
    <w:rsid w:val="000C2735"/>
    <w:rsid w:val="000C2DF5"/>
    <w:rsid w:val="000E78DD"/>
    <w:rsid w:val="001102D2"/>
    <w:rsid w:val="00111822"/>
    <w:rsid w:val="00147A1E"/>
    <w:rsid w:val="00164693"/>
    <w:rsid w:val="00183A99"/>
    <w:rsid w:val="001C5DAA"/>
    <w:rsid w:val="001D7CDC"/>
    <w:rsid w:val="001E0E28"/>
    <w:rsid w:val="001E66F3"/>
    <w:rsid w:val="0020088E"/>
    <w:rsid w:val="00201DD0"/>
    <w:rsid w:val="00207C5C"/>
    <w:rsid w:val="00231F18"/>
    <w:rsid w:val="00233021"/>
    <w:rsid w:val="00274762"/>
    <w:rsid w:val="0029306E"/>
    <w:rsid w:val="002B290F"/>
    <w:rsid w:val="002B6BF3"/>
    <w:rsid w:val="002C372D"/>
    <w:rsid w:val="002E3A8E"/>
    <w:rsid w:val="002F28C7"/>
    <w:rsid w:val="0030214A"/>
    <w:rsid w:val="00324DCB"/>
    <w:rsid w:val="00344202"/>
    <w:rsid w:val="00344DEE"/>
    <w:rsid w:val="0035055A"/>
    <w:rsid w:val="00372ACE"/>
    <w:rsid w:val="00393469"/>
    <w:rsid w:val="003A7478"/>
    <w:rsid w:val="003C10ED"/>
    <w:rsid w:val="003D114A"/>
    <w:rsid w:val="003E1FB1"/>
    <w:rsid w:val="003E4644"/>
    <w:rsid w:val="00401D1F"/>
    <w:rsid w:val="00416E73"/>
    <w:rsid w:val="004333D9"/>
    <w:rsid w:val="00445D03"/>
    <w:rsid w:val="00447F64"/>
    <w:rsid w:val="00452834"/>
    <w:rsid w:val="00473D77"/>
    <w:rsid w:val="00493926"/>
    <w:rsid w:val="004B0B5E"/>
    <w:rsid w:val="004B61F6"/>
    <w:rsid w:val="004C2774"/>
    <w:rsid w:val="004C47DF"/>
    <w:rsid w:val="004D1B1B"/>
    <w:rsid w:val="004E14F6"/>
    <w:rsid w:val="004F2822"/>
    <w:rsid w:val="004F56CD"/>
    <w:rsid w:val="00544A68"/>
    <w:rsid w:val="00547529"/>
    <w:rsid w:val="0057622E"/>
    <w:rsid w:val="00597C53"/>
    <w:rsid w:val="005A2E3F"/>
    <w:rsid w:val="005C5369"/>
    <w:rsid w:val="005C7B7B"/>
    <w:rsid w:val="005D160F"/>
    <w:rsid w:val="005E2838"/>
    <w:rsid w:val="005F5675"/>
    <w:rsid w:val="006053BA"/>
    <w:rsid w:val="00621303"/>
    <w:rsid w:val="00644DC3"/>
    <w:rsid w:val="00673E5C"/>
    <w:rsid w:val="00675DA7"/>
    <w:rsid w:val="00680EB7"/>
    <w:rsid w:val="006D6C0D"/>
    <w:rsid w:val="006F047F"/>
    <w:rsid w:val="0072593C"/>
    <w:rsid w:val="00727685"/>
    <w:rsid w:val="00732C3F"/>
    <w:rsid w:val="007625B6"/>
    <w:rsid w:val="0078522E"/>
    <w:rsid w:val="007A2858"/>
    <w:rsid w:val="007B13B7"/>
    <w:rsid w:val="007F75AC"/>
    <w:rsid w:val="00817EA2"/>
    <w:rsid w:val="00862F68"/>
    <w:rsid w:val="0086779F"/>
    <w:rsid w:val="0087349D"/>
    <w:rsid w:val="008745BE"/>
    <w:rsid w:val="008850C5"/>
    <w:rsid w:val="00892E51"/>
    <w:rsid w:val="008B0113"/>
    <w:rsid w:val="008E58B6"/>
    <w:rsid w:val="008F3E29"/>
    <w:rsid w:val="00913343"/>
    <w:rsid w:val="0094137B"/>
    <w:rsid w:val="0094705F"/>
    <w:rsid w:val="00957356"/>
    <w:rsid w:val="00957DD7"/>
    <w:rsid w:val="00970ED2"/>
    <w:rsid w:val="00985615"/>
    <w:rsid w:val="009A6726"/>
    <w:rsid w:val="009A7AF8"/>
    <w:rsid w:val="009D13DF"/>
    <w:rsid w:val="009E0214"/>
    <w:rsid w:val="009E05F1"/>
    <w:rsid w:val="00A10A26"/>
    <w:rsid w:val="00A62120"/>
    <w:rsid w:val="00A67FD8"/>
    <w:rsid w:val="00A750AD"/>
    <w:rsid w:val="00AB14D0"/>
    <w:rsid w:val="00AB3F13"/>
    <w:rsid w:val="00AC13F3"/>
    <w:rsid w:val="00AC3A26"/>
    <w:rsid w:val="00B14B7C"/>
    <w:rsid w:val="00B17172"/>
    <w:rsid w:val="00B2421E"/>
    <w:rsid w:val="00B41AF9"/>
    <w:rsid w:val="00B461A5"/>
    <w:rsid w:val="00B475EA"/>
    <w:rsid w:val="00B54BFF"/>
    <w:rsid w:val="00BA11E9"/>
    <w:rsid w:val="00BA6A1E"/>
    <w:rsid w:val="00BB6693"/>
    <w:rsid w:val="00BC364D"/>
    <w:rsid w:val="00BE5E3B"/>
    <w:rsid w:val="00BE7279"/>
    <w:rsid w:val="00BF47EA"/>
    <w:rsid w:val="00C33ACD"/>
    <w:rsid w:val="00C45C3E"/>
    <w:rsid w:val="00CA3346"/>
    <w:rsid w:val="00CA57CC"/>
    <w:rsid w:val="00CE3FAE"/>
    <w:rsid w:val="00CF4467"/>
    <w:rsid w:val="00D1542B"/>
    <w:rsid w:val="00D16EC1"/>
    <w:rsid w:val="00D41013"/>
    <w:rsid w:val="00D431C7"/>
    <w:rsid w:val="00D45E11"/>
    <w:rsid w:val="00D4610A"/>
    <w:rsid w:val="00D51A2B"/>
    <w:rsid w:val="00D9010E"/>
    <w:rsid w:val="00D94CA9"/>
    <w:rsid w:val="00DA67F8"/>
    <w:rsid w:val="00DC0E07"/>
    <w:rsid w:val="00DC105C"/>
    <w:rsid w:val="00DC262B"/>
    <w:rsid w:val="00DD671F"/>
    <w:rsid w:val="00E12C81"/>
    <w:rsid w:val="00E13C95"/>
    <w:rsid w:val="00E17030"/>
    <w:rsid w:val="00E6739D"/>
    <w:rsid w:val="00E774AD"/>
    <w:rsid w:val="00E93454"/>
    <w:rsid w:val="00EC4716"/>
    <w:rsid w:val="00EF0D23"/>
    <w:rsid w:val="00F005C8"/>
    <w:rsid w:val="00F03BB1"/>
    <w:rsid w:val="00F14905"/>
    <w:rsid w:val="00F239B1"/>
    <w:rsid w:val="00F50B79"/>
    <w:rsid w:val="00F7635E"/>
    <w:rsid w:val="00F82CCE"/>
    <w:rsid w:val="00F87D01"/>
    <w:rsid w:val="00F97DA5"/>
    <w:rsid w:val="00FA0D74"/>
    <w:rsid w:val="00FA0FB7"/>
    <w:rsid w:val="00FA4CFA"/>
    <w:rsid w:val="00FB53BB"/>
    <w:rsid w:val="00FC1AFF"/>
    <w:rsid w:val="00FC1FA5"/>
    <w:rsid w:val="00FD4BCC"/>
    <w:rsid w:val="00FF3BFA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7C4217F9-1FB9-4E87-A053-6DFE8B3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D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rPr>
      <w:b/>
      <w:caps/>
    </w:rPr>
  </w:style>
  <w:style w:type="paragraph" w:customStyle="1" w:styleId="Sub-Title1">
    <w:name w:val="Sub-Title 1"/>
    <w:basedOn w:val="Normal"/>
    <w:rPr>
      <w:b/>
      <w:smallCaps/>
    </w:rPr>
  </w:style>
  <w:style w:type="paragraph" w:customStyle="1" w:styleId="Sub-Title2">
    <w:name w:val="Sub-Title 2"/>
    <w:basedOn w:val="Normal"/>
    <w:rPr>
      <w:b/>
    </w:rPr>
  </w:style>
  <w:style w:type="paragraph" w:customStyle="1" w:styleId="Sub-Title3">
    <w:name w:val="Sub-Title 3"/>
    <w:basedOn w:val="Normal"/>
    <w:rPr>
      <w:i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customStyle="1" w:styleId="Numbers">
    <w:name w:val="Numbers"/>
    <w:basedOn w:val="Normal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9360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rPr>
      <w:color w:val="auto"/>
      <w:u w:val="single"/>
    </w:rPr>
  </w:style>
  <w:style w:type="table" w:styleId="TableGrid">
    <w:name w:val="Table Grid"/>
    <w:basedOn w:val="TableNormal"/>
    <w:rsid w:val="00F0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1F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13F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6779F"/>
    <w:pPr>
      <w:ind w:left="720"/>
      <w:contextualSpacing/>
    </w:pPr>
  </w:style>
  <w:style w:type="character" w:styleId="CommentReference">
    <w:name w:val="annotation reference"/>
    <w:basedOn w:val="DefaultParagraphFont"/>
    <w:rsid w:val="00D51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A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A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51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A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CC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87CB-88E2-4385-B600-BFC14B7B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ECCheader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Every Child Counts</vt:lpstr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Every Child Counts</dc:title>
  <dc:creator>Ahedo, Angelina</dc:creator>
  <cp:lastModifiedBy>Rose, Jacquelyn</cp:lastModifiedBy>
  <cp:revision>2</cp:revision>
  <cp:lastPrinted>2009-02-05T18:25:00Z</cp:lastPrinted>
  <dcterms:created xsi:type="dcterms:W3CDTF">2020-05-11T19:23:00Z</dcterms:created>
  <dcterms:modified xsi:type="dcterms:W3CDTF">2020-05-11T19:23:00Z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